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63" w:rsidRDefault="00EA0563" w:rsidP="00FD564B">
      <w:pPr>
        <w:pStyle w:val="NoSpacing"/>
      </w:pPr>
      <w:r>
        <w:rPr>
          <w:b/>
          <w:sz w:val="32"/>
        </w:rPr>
        <w:t xml:space="preserve">BERTECH </w:t>
      </w:r>
      <w:r w:rsidRPr="00FD564B">
        <w:rPr>
          <w:b/>
          <w:sz w:val="32"/>
        </w:rPr>
        <w:t>Impermeabilizante TOTAL</w:t>
      </w:r>
    </w:p>
    <w:p w:rsidR="00EA0563" w:rsidRPr="00C50E06" w:rsidRDefault="00EA0563" w:rsidP="00FD564B">
      <w:pPr>
        <w:pStyle w:val="NoSpacing"/>
      </w:pPr>
      <w:r w:rsidRPr="00C50E06">
        <w:t>Super cubritivo</w:t>
      </w:r>
      <w:r>
        <w:t>. Efecto REFLEX.</w:t>
      </w:r>
    </w:p>
    <w:p w:rsidR="00EA0563" w:rsidRDefault="00EA0563" w:rsidP="00FD564B">
      <w:pPr>
        <w:pStyle w:val="NoSpacing"/>
      </w:pPr>
      <w:r>
        <w:t>Identificación comercial: VERDE</w:t>
      </w:r>
    </w:p>
    <w:p w:rsidR="00EA0563" w:rsidRDefault="00EA0563" w:rsidP="00FD564B">
      <w:pPr>
        <w:pStyle w:val="NoSpacing"/>
      </w:pPr>
      <w:r>
        <w:t xml:space="preserve">Presentación: </w:t>
      </w:r>
      <w:r w:rsidRPr="00C50E06">
        <w:t>20 kilos</w:t>
      </w:r>
      <w:r>
        <w:t>.</w:t>
      </w:r>
    </w:p>
    <w:p w:rsidR="00EA0563" w:rsidRDefault="00EA0563" w:rsidP="00FD564B">
      <w:pPr>
        <w:pStyle w:val="NoSpacing"/>
      </w:pPr>
    </w:p>
    <w:p w:rsidR="00EA0563" w:rsidRPr="00F53657" w:rsidRDefault="00EA0563" w:rsidP="00FD564B">
      <w:pPr>
        <w:pStyle w:val="NoSpacing"/>
        <w:rPr>
          <w:b/>
        </w:rPr>
      </w:pPr>
      <w:r w:rsidRPr="00F53657">
        <w:rPr>
          <w:b/>
        </w:rPr>
        <w:t xml:space="preserve">Descripción: </w:t>
      </w:r>
    </w:p>
    <w:p w:rsidR="00EA0563" w:rsidRPr="00F53657" w:rsidRDefault="00EA0563" w:rsidP="00FD564B">
      <w:pPr>
        <w:pStyle w:val="NoSpacing"/>
        <w:rPr>
          <w:b/>
        </w:rPr>
      </w:pPr>
      <w:r w:rsidRPr="00F53657">
        <w:rPr>
          <w:b/>
        </w:rPr>
        <w:t>BERTECH  Membrana Liquida</w:t>
      </w:r>
    </w:p>
    <w:p w:rsidR="00EA0563" w:rsidRPr="00C50E06" w:rsidRDefault="00EA0563" w:rsidP="00FD564B">
      <w:pPr>
        <w:pStyle w:val="NoSpacing"/>
      </w:pPr>
    </w:p>
    <w:p w:rsidR="00EA0563" w:rsidRPr="00FD564B" w:rsidRDefault="00EA0563" w:rsidP="00FD564B">
      <w:pPr>
        <w:pStyle w:val="NoSpacing"/>
        <w:rPr>
          <w:b/>
        </w:rPr>
      </w:pPr>
      <w:r w:rsidRPr="00FD564B">
        <w:rPr>
          <w:b/>
        </w:rPr>
        <w:t xml:space="preserve">Preparación de la superficie: </w:t>
      </w:r>
    </w:p>
    <w:p w:rsidR="00EA0563" w:rsidRPr="00C50E06" w:rsidRDefault="00EA0563" w:rsidP="00FD564B">
      <w:pPr>
        <w:pStyle w:val="NoSpacing"/>
        <w:numPr>
          <w:ilvl w:val="0"/>
          <w:numId w:val="1"/>
        </w:numPr>
      </w:pPr>
      <w:r w:rsidRPr="00C50E06">
        <w:t>Quitar pinturas vieja descascarada con espátula, cepillo de alambre, etc</w:t>
      </w:r>
    </w:p>
    <w:p w:rsidR="00EA0563" w:rsidRPr="00C50E06" w:rsidRDefault="00EA0563" w:rsidP="00FD564B">
      <w:pPr>
        <w:pStyle w:val="NoSpacing"/>
        <w:numPr>
          <w:ilvl w:val="0"/>
          <w:numId w:val="1"/>
        </w:numPr>
      </w:pPr>
      <w:r w:rsidRPr="00C50E06">
        <w:t xml:space="preserve">Barrer ó baldear la superficie.                            </w:t>
      </w:r>
    </w:p>
    <w:p w:rsidR="00EA0563" w:rsidRPr="00C50E06" w:rsidRDefault="00EA0563" w:rsidP="00FD564B">
      <w:pPr>
        <w:pStyle w:val="NoSpacing"/>
        <w:numPr>
          <w:ilvl w:val="0"/>
          <w:numId w:val="1"/>
        </w:numPr>
      </w:pPr>
      <w:r w:rsidRPr="00C50E06">
        <w:t>Si hubiera grasa u orin,  lavar con detergente..</w:t>
      </w:r>
    </w:p>
    <w:p w:rsidR="00EA0563" w:rsidRPr="00C50E06" w:rsidRDefault="00EA0563" w:rsidP="00FD564B">
      <w:pPr>
        <w:pStyle w:val="NoSpacing"/>
        <w:numPr>
          <w:ilvl w:val="0"/>
          <w:numId w:val="1"/>
        </w:numPr>
      </w:pPr>
      <w:r w:rsidRPr="00C50E06">
        <w:t>Enjuagar con abundante agua.</w:t>
      </w:r>
    </w:p>
    <w:p w:rsidR="00EA0563" w:rsidRPr="00C50E06" w:rsidRDefault="00EA0563" w:rsidP="00FD564B">
      <w:pPr>
        <w:pStyle w:val="NoSpacing"/>
        <w:numPr>
          <w:ilvl w:val="0"/>
          <w:numId w:val="1"/>
        </w:numPr>
      </w:pPr>
      <w:r w:rsidRPr="00C50E06">
        <w:t>Dejar secar 24hs.</w:t>
      </w:r>
    </w:p>
    <w:p w:rsidR="00EA0563" w:rsidRPr="00C50E06" w:rsidRDefault="00EA0563" w:rsidP="00FD564B">
      <w:pPr>
        <w:pStyle w:val="NoSpacing"/>
      </w:pPr>
    </w:p>
    <w:p w:rsidR="00EA0563" w:rsidRPr="002D32EE" w:rsidRDefault="00EA0563" w:rsidP="00FD564B">
      <w:pPr>
        <w:pStyle w:val="NoSpacing"/>
        <w:rPr>
          <w:b/>
        </w:rPr>
      </w:pPr>
      <w:r w:rsidRPr="002D32EE">
        <w:rPr>
          <w:b/>
        </w:rPr>
        <w:t xml:space="preserve">Aplicación: </w:t>
      </w:r>
    </w:p>
    <w:p w:rsidR="00EA0563" w:rsidRPr="00C50E06" w:rsidRDefault="00EA0563" w:rsidP="00FD564B">
      <w:pPr>
        <w:pStyle w:val="NoSpacing"/>
        <w:numPr>
          <w:ilvl w:val="0"/>
          <w:numId w:val="2"/>
        </w:numPr>
      </w:pPr>
      <w:r w:rsidRPr="00C50E06">
        <w:t>Aplicar imprimación diluyendo B</w:t>
      </w:r>
      <w:r>
        <w:t xml:space="preserve">ERTECH </w:t>
      </w:r>
      <w:r w:rsidRPr="00C50E06">
        <w:t xml:space="preserve">con 5% de agua con rodillo. </w:t>
      </w:r>
    </w:p>
    <w:p w:rsidR="00EA0563" w:rsidRPr="00C50E06" w:rsidRDefault="00EA0563" w:rsidP="00FD564B">
      <w:pPr>
        <w:pStyle w:val="NoSpacing"/>
        <w:numPr>
          <w:ilvl w:val="0"/>
          <w:numId w:val="2"/>
        </w:numPr>
      </w:pPr>
      <w:r w:rsidRPr="00C50E06">
        <w:t>Dejar secar según condiciones ambiente</w:t>
      </w:r>
    </w:p>
    <w:p w:rsidR="00EA0563" w:rsidRPr="00C50E06" w:rsidRDefault="00EA0563" w:rsidP="00FD564B">
      <w:pPr>
        <w:pStyle w:val="NoSpacing"/>
      </w:pPr>
    </w:p>
    <w:p w:rsidR="00EA0563" w:rsidRPr="002D32EE" w:rsidRDefault="00EA0563" w:rsidP="00FD564B">
      <w:pPr>
        <w:pStyle w:val="NoSpacing"/>
        <w:rPr>
          <w:b/>
        </w:rPr>
      </w:pPr>
      <w:r w:rsidRPr="002D32EE">
        <w:rPr>
          <w:b/>
        </w:rPr>
        <w:t>Sellado de juntas y Fisuras.</w:t>
      </w:r>
    </w:p>
    <w:p w:rsidR="00EA0563" w:rsidRPr="00C50E06" w:rsidRDefault="00EA0563" w:rsidP="00F53657">
      <w:pPr>
        <w:pStyle w:val="NoSpacing"/>
        <w:numPr>
          <w:ilvl w:val="0"/>
          <w:numId w:val="4"/>
        </w:numPr>
      </w:pPr>
      <w:r>
        <w:t>Aplicar BERSELL</w:t>
      </w:r>
      <w:r w:rsidRPr="00C50E06">
        <w:t xml:space="preserve"> Multiuso Juntas y Grietas con espátula en rajaduras, fisuras, uniones del techo, respiraderos, caños, rejillas, juntas, etc.</w:t>
      </w:r>
    </w:p>
    <w:p w:rsidR="00EA0563" w:rsidRPr="00C50E06" w:rsidRDefault="00EA0563" w:rsidP="00FD564B">
      <w:pPr>
        <w:pStyle w:val="NoSpacing"/>
      </w:pPr>
    </w:p>
    <w:p w:rsidR="00EA0563" w:rsidRPr="00C50E06" w:rsidRDefault="00EA0563" w:rsidP="00FD564B">
      <w:pPr>
        <w:pStyle w:val="NoSpacing"/>
        <w:numPr>
          <w:ilvl w:val="0"/>
          <w:numId w:val="3"/>
        </w:numPr>
      </w:pPr>
      <w:r w:rsidRPr="00C50E06">
        <w:t>Aplicar 2 ó 3 manos de B</w:t>
      </w:r>
      <w:r>
        <w:t>ERTECH</w:t>
      </w:r>
      <w:r w:rsidRPr="00C50E06">
        <w:t xml:space="preserve"> TOTAL , diluida en agua. </w:t>
      </w:r>
    </w:p>
    <w:p w:rsidR="00EA0563" w:rsidRPr="00C50E06" w:rsidRDefault="00EA0563" w:rsidP="00FD564B">
      <w:pPr>
        <w:pStyle w:val="NoSpacing"/>
        <w:numPr>
          <w:ilvl w:val="0"/>
          <w:numId w:val="3"/>
        </w:numPr>
      </w:pPr>
      <w:r w:rsidRPr="00C50E06">
        <w:t>Dejar s</w:t>
      </w:r>
      <w:r>
        <w:t>e</w:t>
      </w:r>
      <w:r w:rsidRPr="00C50E06">
        <w:t>car entre 4 y 24hs entre manos, según época del año.</w:t>
      </w:r>
    </w:p>
    <w:p w:rsidR="00EA0563" w:rsidRPr="00C50E06" w:rsidRDefault="00EA0563" w:rsidP="00FD564B">
      <w:pPr>
        <w:pStyle w:val="NoSpacing"/>
      </w:pPr>
    </w:p>
    <w:p w:rsidR="00EA0563" w:rsidRPr="00C50E06" w:rsidRDefault="00EA0563" w:rsidP="00FD564B">
      <w:pPr>
        <w:pStyle w:val="NoSpacing"/>
      </w:pPr>
      <w:r w:rsidRPr="00C50E06">
        <w:t xml:space="preserve">Ver condiciones de secado </w:t>
      </w:r>
    </w:p>
    <w:p w:rsidR="00EA0563" w:rsidRPr="00C50E06" w:rsidRDefault="00EA0563" w:rsidP="00FD564B">
      <w:pPr>
        <w:pStyle w:val="NoSpacing"/>
      </w:pPr>
    </w:p>
    <w:p w:rsidR="00EA0563" w:rsidRPr="00F53657" w:rsidRDefault="00EA0563" w:rsidP="00FD564B">
      <w:pPr>
        <w:pStyle w:val="NoSpacing"/>
        <w:rPr>
          <w:b/>
        </w:rPr>
      </w:pPr>
      <w:r w:rsidRPr="00F53657">
        <w:rPr>
          <w:b/>
        </w:rPr>
        <w:t xml:space="preserve">Rendimientos: </w:t>
      </w:r>
    </w:p>
    <w:p w:rsidR="00EA0563" w:rsidRPr="00582020" w:rsidRDefault="00EA0563" w:rsidP="00F53657">
      <w:pPr>
        <w:pStyle w:val="NoSpacing"/>
        <w:numPr>
          <w:ilvl w:val="0"/>
          <w:numId w:val="5"/>
        </w:numPr>
        <w:rPr>
          <w:lang w:val="it-IT"/>
        </w:rPr>
      </w:pPr>
      <w:r w:rsidRPr="00582020">
        <w:rPr>
          <w:lang w:val="it-IT"/>
        </w:rPr>
        <w:t xml:space="preserve">BERTECH TOTAL :  </w:t>
      </w:r>
      <w:smartTag w:uri="urn:schemas-microsoft-com:office:smarttags" w:element="metricconverter">
        <w:smartTagPr>
          <w:attr w:name="ProductID" w:val="9 m2"/>
        </w:smartTagPr>
        <w:r w:rsidRPr="00582020">
          <w:rPr>
            <w:lang w:val="it-IT"/>
          </w:rPr>
          <w:t>9 m2</w:t>
        </w:r>
      </w:smartTag>
      <w:r w:rsidRPr="00582020">
        <w:rPr>
          <w:lang w:val="it-IT"/>
        </w:rPr>
        <w:t xml:space="preserve"> x litro x mano</w:t>
      </w:r>
    </w:p>
    <w:p w:rsidR="00EA0563" w:rsidRPr="00582020" w:rsidRDefault="00EA0563">
      <w:pPr>
        <w:rPr>
          <w:lang w:val="it-IT"/>
        </w:rPr>
      </w:pPr>
    </w:p>
    <w:sectPr w:rsidR="00EA0563" w:rsidRPr="00582020" w:rsidSect="007362A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563" w:rsidRDefault="00EA0563">
      <w:r>
        <w:separator/>
      </w:r>
    </w:p>
  </w:endnote>
  <w:endnote w:type="continuationSeparator" w:id="0">
    <w:p w:rsidR="00EA0563" w:rsidRDefault="00EA0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563" w:rsidRDefault="00EA0563">
      <w:r>
        <w:separator/>
      </w:r>
    </w:p>
  </w:footnote>
  <w:footnote w:type="continuationSeparator" w:id="0">
    <w:p w:rsidR="00EA0563" w:rsidRDefault="00EA0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63" w:rsidRDefault="00EA0563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4pt;height:117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015F"/>
    <w:multiLevelType w:val="hybridMultilevel"/>
    <w:tmpl w:val="AE7069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81084"/>
    <w:multiLevelType w:val="hybridMultilevel"/>
    <w:tmpl w:val="8E0E23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62595"/>
    <w:multiLevelType w:val="hybridMultilevel"/>
    <w:tmpl w:val="16C4B4C0"/>
    <w:lvl w:ilvl="0" w:tplc="2C0A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>
    <w:nsid w:val="68961078"/>
    <w:multiLevelType w:val="hybridMultilevel"/>
    <w:tmpl w:val="FDF680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F75B6"/>
    <w:multiLevelType w:val="hybridMultilevel"/>
    <w:tmpl w:val="51C0BC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64B"/>
    <w:rsid w:val="00005CB8"/>
    <w:rsid w:val="00006346"/>
    <w:rsid w:val="0001259E"/>
    <w:rsid w:val="00013ACE"/>
    <w:rsid w:val="000158E7"/>
    <w:rsid w:val="00025F05"/>
    <w:rsid w:val="00027399"/>
    <w:rsid w:val="000278EC"/>
    <w:rsid w:val="000328B5"/>
    <w:rsid w:val="0003546A"/>
    <w:rsid w:val="00040D3E"/>
    <w:rsid w:val="00041513"/>
    <w:rsid w:val="00041D7B"/>
    <w:rsid w:val="00044AB7"/>
    <w:rsid w:val="000457EF"/>
    <w:rsid w:val="0005581A"/>
    <w:rsid w:val="00056CC9"/>
    <w:rsid w:val="00062580"/>
    <w:rsid w:val="000647B9"/>
    <w:rsid w:val="000659F3"/>
    <w:rsid w:val="00065C95"/>
    <w:rsid w:val="0007169C"/>
    <w:rsid w:val="00075B6A"/>
    <w:rsid w:val="00077D9E"/>
    <w:rsid w:val="00091D20"/>
    <w:rsid w:val="00092FD7"/>
    <w:rsid w:val="000969AC"/>
    <w:rsid w:val="000A03FB"/>
    <w:rsid w:val="000A446C"/>
    <w:rsid w:val="000A7646"/>
    <w:rsid w:val="000A76CB"/>
    <w:rsid w:val="000B1B57"/>
    <w:rsid w:val="000B5795"/>
    <w:rsid w:val="000B6D82"/>
    <w:rsid w:val="000C4903"/>
    <w:rsid w:val="000C5B0F"/>
    <w:rsid w:val="000C6221"/>
    <w:rsid w:val="000C6E7A"/>
    <w:rsid w:val="000C7F72"/>
    <w:rsid w:val="000D499C"/>
    <w:rsid w:val="000D5494"/>
    <w:rsid w:val="000D6421"/>
    <w:rsid w:val="000E00E6"/>
    <w:rsid w:val="000E0466"/>
    <w:rsid w:val="000E06E6"/>
    <w:rsid w:val="000E0A97"/>
    <w:rsid w:val="000E25D9"/>
    <w:rsid w:val="000E466F"/>
    <w:rsid w:val="000F75C4"/>
    <w:rsid w:val="001004D2"/>
    <w:rsid w:val="001026DC"/>
    <w:rsid w:val="00102A93"/>
    <w:rsid w:val="00106BC2"/>
    <w:rsid w:val="0011526F"/>
    <w:rsid w:val="00117AAA"/>
    <w:rsid w:val="00124111"/>
    <w:rsid w:val="00133D1A"/>
    <w:rsid w:val="0013536B"/>
    <w:rsid w:val="00140D9D"/>
    <w:rsid w:val="0014626E"/>
    <w:rsid w:val="001472DA"/>
    <w:rsid w:val="00153E6E"/>
    <w:rsid w:val="00153F78"/>
    <w:rsid w:val="001575FA"/>
    <w:rsid w:val="0016090C"/>
    <w:rsid w:val="00160CB3"/>
    <w:rsid w:val="00165DE6"/>
    <w:rsid w:val="00166133"/>
    <w:rsid w:val="001700D1"/>
    <w:rsid w:val="00170DCB"/>
    <w:rsid w:val="00180BEA"/>
    <w:rsid w:val="0018284E"/>
    <w:rsid w:val="00184858"/>
    <w:rsid w:val="00185402"/>
    <w:rsid w:val="00194FE5"/>
    <w:rsid w:val="00197035"/>
    <w:rsid w:val="001A3701"/>
    <w:rsid w:val="001A3879"/>
    <w:rsid w:val="001A64AF"/>
    <w:rsid w:val="001B40FD"/>
    <w:rsid w:val="001B5F19"/>
    <w:rsid w:val="001C13F9"/>
    <w:rsid w:val="001D5758"/>
    <w:rsid w:val="001E3244"/>
    <w:rsid w:val="001E3AA3"/>
    <w:rsid w:val="001E63CF"/>
    <w:rsid w:val="001F00AB"/>
    <w:rsid w:val="001F1212"/>
    <w:rsid w:val="001F209B"/>
    <w:rsid w:val="0020059E"/>
    <w:rsid w:val="002024C3"/>
    <w:rsid w:val="00205C79"/>
    <w:rsid w:val="002066C4"/>
    <w:rsid w:val="002121F9"/>
    <w:rsid w:val="0021570B"/>
    <w:rsid w:val="002214D4"/>
    <w:rsid w:val="00223C5F"/>
    <w:rsid w:val="00231E0D"/>
    <w:rsid w:val="00233829"/>
    <w:rsid w:val="002508B1"/>
    <w:rsid w:val="00253410"/>
    <w:rsid w:val="00255F31"/>
    <w:rsid w:val="00260EB4"/>
    <w:rsid w:val="0026278B"/>
    <w:rsid w:val="00262AAE"/>
    <w:rsid w:val="002715E1"/>
    <w:rsid w:val="00273EC1"/>
    <w:rsid w:val="002832CB"/>
    <w:rsid w:val="00283581"/>
    <w:rsid w:val="002839F8"/>
    <w:rsid w:val="00292AF9"/>
    <w:rsid w:val="00292BE1"/>
    <w:rsid w:val="00294DA3"/>
    <w:rsid w:val="00296198"/>
    <w:rsid w:val="00296D10"/>
    <w:rsid w:val="00296EA4"/>
    <w:rsid w:val="00297D81"/>
    <w:rsid w:val="002A32C2"/>
    <w:rsid w:val="002A33FE"/>
    <w:rsid w:val="002A543A"/>
    <w:rsid w:val="002A64B3"/>
    <w:rsid w:val="002B1DE8"/>
    <w:rsid w:val="002B4B16"/>
    <w:rsid w:val="002B50DB"/>
    <w:rsid w:val="002B69CD"/>
    <w:rsid w:val="002B72C3"/>
    <w:rsid w:val="002C2A85"/>
    <w:rsid w:val="002C2AD2"/>
    <w:rsid w:val="002C4088"/>
    <w:rsid w:val="002C766A"/>
    <w:rsid w:val="002D134F"/>
    <w:rsid w:val="002D1F16"/>
    <w:rsid w:val="002D28DA"/>
    <w:rsid w:val="002D32EE"/>
    <w:rsid w:val="002D4253"/>
    <w:rsid w:val="002D6BB4"/>
    <w:rsid w:val="002D6F99"/>
    <w:rsid w:val="002E4372"/>
    <w:rsid w:val="002F211D"/>
    <w:rsid w:val="002F28E2"/>
    <w:rsid w:val="002F2B62"/>
    <w:rsid w:val="002F6512"/>
    <w:rsid w:val="00301563"/>
    <w:rsid w:val="00303AD2"/>
    <w:rsid w:val="00305594"/>
    <w:rsid w:val="003106CF"/>
    <w:rsid w:val="003118CA"/>
    <w:rsid w:val="00311EE2"/>
    <w:rsid w:val="00312A42"/>
    <w:rsid w:val="0031415B"/>
    <w:rsid w:val="00316443"/>
    <w:rsid w:val="003176DF"/>
    <w:rsid w:val="00321589"/>
    <w:rsid w:val="00323832"/>
    <w:rsid w:val="00323C31"/>
    <w:rsid w:val="003270FF"/>
    <w:rsid w:val="0032776E"/>
    <w:rsid w:val="00332B07"/>
    <w:rsid w:val="00333810"/>
    <w:rsid w:val="00336276"/>
    <w:rsid w:val="003377A9"/>
    <w:rsid w:val="00341501"/>
    <w:rsid w:val="0035104A"/>
    <w:rsid w:val="0036031E"/>
    <w:rsid w:val="003614ED"/>
    <w:rsid w:val="00366785"/>
    <w:rsid w:val="003667D8"/>
    <w:rsid w:val="0037120E"/>
    <w:rsid w:val="003712A6"/>
    <w:rsid w:val="00377F0D"/>
    <w:rsid w:val="0038163F"/>
    <w:rsid w:val="0038356F"/>
    <w:rsid w:val="00385E65"/>
    <w:rsid w:val="0039346A"/>
    <w:rsid w:val="0039423E"/>
    <w:rsid w:val="00397C9F"/>
    <w:rsid w:val="003A477D"/>
    <w:rsid w:val="003A6046"/>
    <w:rsid w:val="003B2752"/>
    <w:rsid w:val="003B7A70"/>
    <w:rsid w:val="003C68FA"/>
    <w:rsid w:val="003D1BDD"/>
    <w:rsid w:val="003D49C1"/>
    <w:rsid w:val="003D5B08"/>
    <w:rsid w:val="003E2680"/>
    <w:rsid w:val="003E4B01"/>
    <w:rsid w:val="003F1DFF"/>
    <w:rsid w:val="004050B7"/>
    <w:rsid w:val="0040611C"/>
    <w:rsid w:val="00407557"/>
    <w:rsid w:val="004120B3"/>
    <w:rsid w:val="00422661"/>
    <w:rsid w:val="00427E47"/>
    <w:rsid w:val="0044041B"/>
    <w:rsid w:val="004407E5"/>
    <w:rsid w:val="004417D8"/>
    <w:rsid w:val="00446318"/>
    <w:rsid w:val="00455B6E"/>
    <w:rsid w:val="00456895"/>
    <w:rsid w:val="0045766D"/>
    <w:rsid w:val="004625AC"/>
    <w:rsid w:val="00462C18"/>
    <w:rsid w:val="004700F6"/>
    <w:rsid w:val="00470BA1"/>
    <w:rsid w:val="00470F23"/>
    <w:rsid w:val="00474F39"/>
    <w:rsid w:val="00475326"/>
    <w:rsid w:val="00483A0B"/>
    <w:rsid w:val="004847ED"/>
    <w:rsid w:val="00485BAC"/>
    <w:rsid w:val="0048604E"/>
    <w:rsid w:val="00490A35"/>
    <w:rsid w:val="00490C6E"/>
    <w:rsid w:val="0049210E"/>
    <w:rsid w:val="00493B27"/>
    <w:rsid w:val="00497A33"/>
    <w:rsid w:val="004B0329"/>
    <w:rsid w:val="004C319E"/>
    <w:rsid w:val="004C40B3"/>
    <w:rsid w:val="004C4F00"/>
    <w:rsid w:val="004D226C"/>
    <w:rsid w:val="004E1A4E"/>
    <w:rsid w:val="004E2CCD"/>
    <w:rsid w:val="004E79EC"/>
    <w:rsid w:val="004F0F58"/>
    <w:rsid w:val="004F5D7E"/>
    <w:rsid w:val="004F71DB"/>
    <w:rsid w:val="00502048"/>
    <w:rsid w:val="0050519A"/>
    <w:rsid w:val="00507D2D"/>
    <w:rsid w:val="00510B26"/>
    <w:rsid w:val="00510C23"/>
    <w:rsid w:val="005162C2"/>
    <w:rsid w:val="00517807"/>
    <w:rsid w:val="00520FED"/>
    <w:rsid w:val="00521DDC"/>
    <w:rsid w:val="00523BFA"/>
    <w:rsid w:val="00543A0F"/>
    <w:rsid w:val="005503B7"/>
    <w:rsid w:val="00550E28"/>
    <w:rsid w:val="00555A1F"/>
    <w:rsid w:val="005633D9"/>
    <w:rsid w:val="00563B04"/>
    <w:rsid w:val="005666B6"/>
    <w:rsid w:val="005719E7"/>
    <w:rsid w:val="00577AD5"/>
    <w:rsid w:val="00582020"/>
    <w:rsid w:val="0058575C"/>
    <w:rsid w:val="00590F4B"/>
    <w:rsid w:val="005923B4"/>
    <w:rsid w:val="00592791"/>
    <w:rsid w:val="00597333"/>
    <w:rsid w:val="0059788C"/>
    <w:rsid w:val="005A01BF"/>
    <w:rsid w:val="005A0359"/>
    <w:rsid w:val="005A29F7"/>
    <w:rsid w:val="005A2BA5"/>
    <w:rsid w:val="005A619D"/>
    <w:rsid w:val="005B0A2D"/>
    <w:rsid w:val="005C13C0"/>
    <w:rsid w:val="005C5ED2"/>
    <w:rsid w:val="005D4A88"/>
    <w:rsid w:val="005D7908"/>
    <w:rsid w:val="005D7CFA"/>
    <w:rsid w:val="005E5DDE"/>
    <w:rsid w:val="005F14FB"/>
    <w:rsid w:val="005F4B9E"/>
    <w:rsid w:val="00602EC3"/>
    <w:rsid w:val="00603A9F"/>
    <w:rsid w:val="00606BB1"/>
    <w:rsid w:val="00610DA7"/>
    <w:rsid w:val="006127D7"/>
    <w:rsid w:val="00614BE5"/>
    <w:rsid w:val="00617822"/>
    <w:rsid w:val="006251CC"/>
    <w:rsid w:val="006266B7"/>
    <w:rsid w:val="006274D7"/>
    <w:rsid w:val="006277AE"/>
    <w:rsid w:val="0063084F"/>
    <w:rsid w:val="00630907"/>
    <w:rsid w:val="006313C4"/>
    <w:rsid w:val="006349F9"/>
    <w:rsid w:val="00635712"/>
    <w:rsid w:val="0063579C"/>
    <w:rsid w:val="00637F05"/>
    <w:rsid w:val="00642CF7"/>
    <w:rsid w:val="00643009"/>
    <w:rsid w:val="0064515A"/>
    <w:rsid w:val="0064542E"/>
    <w:rsid w:val="00656239"/>
    <w:rsid w:val="00677463"/>
    <w:rsid w:val="006810F2"/>
    <w:rsid w:val="00682FDA"/>
    <w:rsid w:val="00685761"/>
    <w:rsid w:val="00694277"/>
    <w:rsid w:val="00695A73"/>
    <w:rsid w:val="006A1799"/>
    <w:rsid w:val="006A6C49"/>
    <w:rsid w:val="006B02F1"/>
    <w:rsid w:val="006B12E4"/>
    <w:rsid w:val="006B29FA"/>
    <w:rsid w:val="006C2EB7"/>
    <w:rsid w:val="006D72E6"/>
    <w:rsid w:val="006E100D"/>
    <w:rsid w:val="006E5AD2"/>
    <w:rsid w:val="006F0866"/>
    <w:rsid w:val="006F46D1"/>
    <w:rsid w:val="006F5C3D"/>
    <w:rsid w:val="006F71F3"/>
    <w:rsid w:val="00700733"/>
    <w:rsid w:val="00701A1F"/>
    <w:rsid w:val="00715218"/>
    <w:rsid w:val="007153A7"/>
    <w:rsid w:val="00720A91"/>
    <w:rsid w:val="00724C2B"/>
    <w:rsid w:val="00733896"/>
    <w:rsid w:val="00733FA4"/>
    <w:rsid w:val="00735530"/>
    <w:rsid w:val="00735FFD"/>
    <w:rsid w:val="007362A1"/>
    <w:rsid w:val="00746803"/>
    <w:rsid w:val="007473FD"/>
    <w:rsid w:val="007527E2"/>
    <w:rsid w:val="00757D18"/>
    <w:rsid w:val="00763C99"/>
    <w:rsid w:val="00770387"/>
    <w:rsid w:val="007722DD"/>
    <w:rsid w:val="0077258D"/>
    <w:rsid w:val="00772A70"/>
    <w:rsid w:val="007900B5"/>
    <w:rsid w:val="007914EC"/>
    <w:rsid w:val="00794252"/>
    <w:rsid w:val="0079696B"/>
    <w:rsid w:val="00796ADF"/>
    <w:rsid w:val="00797656"/>
    <w:rsid w:val="007A0855"/>
    <w:rsid w:val="007A49D0"/>
    <w:rsid w:val="007A5082"/>
    <w:rsid w:val="007A631A"/>
    <w:rsid w:val="007B0AAE"/>
    <w:rsid w:val="007B7AC8"/>
    <w:rsid w:val="007C480D"/>
    <w:rsid w:val="007C5EA2"/>
    <w:rsid w:val="007C7A86"/>
    <w:rsid w:val="007E11F4"/>
    <w:rsid w:val="007E259B"/>
    <w:rsid w:val="007E266F"/>
    <w:rsid w:val="007E356D"/>
    <w:rsid w:val="007E6798"/>
    <w:rsid w:val="007F0B3F"/>
    <w:rsid w:val="007F1494"/>
    <w:rsid w:val="007F5E42"/>
    <w:rsid w:val="007F697A"/>
    <w:rsid w:val="008002EC"/>
    <w:rsid w:val="00801C52"/>
    <w:rsid w:val="008062FF"/>
    <w:rsid w:val="00814D3C"/>
    <w:rsid w:val="00817FC3"/>
    <w:rsid w:val="00823B1C"/>
    <w:rsid w:val="00825769"/>
    <w:rsid w:val="00831B28"/>
    <w:rsid w:val="00832307"/>
    <w:rsid w:val="008345E7"/>
    <w:rsid w:val="00834A00"/>
    <w:rsid w:val="00835AF0"/>
    <w:rsid w:val="00836EF4"/>
    <w:rsid w:val="00842B11"/>
    <w:rsid w:val="00843E0C"/>
    <w:rsid w:val="008476D7"/>
    <w:rsid w:val="008506D4"/>
    <w:rsid w:val="00851688"/>
    <w:rsid w:val="008812CE"/>
    <w:rsid w:val="008817A6"/>
    <w:rsid w:val="0089726E"/>
    <w:rsid w:val="00897B5C"/>
    <w:rsid w:val="008A4ED9"/>
    <w:rsid w:val="008A6AAC"/>
    <w:rsid w:val="008A7BB1"/>
    <w:rsid w:val="008B0AA1"/>
    <w:rsid w:val="008B1712"/>
    <w:rsid w:val="008B5A0C"/>
    <w:rsid w:val="008B5A41"/>
    <w:rsid w:val="008B5CE1"/>
    <w:rsid w:val="008B641C"/>
    <w:rsid w:val="008B6E01"/>
    <w:rsid w:val="008C3ACE"/>
    <w:rsid w:val="008D1194"/>
    <w:rsid w:val="008E0648"/>
    <w:rsid w:val="008E36C1"/>
    <w:rsid w:val="008E3EA6"/>
    <w:rsid w:val="008E4E19"/>
    <w:rsid w:val="008E63F6"/>
    <w:rsid w:val="008F043C"/>
    <w:rsid w:val="008F1949"/>
    <w:rsid w:val="008F2FAF"/>
    <w:rsid w:val="008F4703"/>
    <w:rsid w:val="008F62A0"/>
    <w:rsid w:val="00903DFD"/>
    <w:rsid w:val="0091032A"/>
    <w:rsid w:val="00916B53"/>
    <w:rsid w:val="00921588"/>
    <w:rsid w:val="0092185C"/>
    <w:rsid w:val="00922950"/>
    <w:rsid w:val="00925CD7"/>
    <w:rsid w:val="00930E05"/>
    <w:rsid w:val="0093429D"/>
    <w:rsid w:val="00934EB9"/>
    <w:rsid w:val="009350AC"/>
    <w:rsid w:val="009351E1"/>
    <w:rsid w:val="00935785"/>
    <w:rsid w:val="00940CBC"/>
    <w:rsid w:val="00940D26"/>
    <w:rsid w:val="0094290A"/>
    <w:rsid w:val="00944B1B"/>
    <w:rsid w:val="00950388"/>
    <w:rsid w:val="00955484"/>
    <w:rsid w:val="00962EC7"/>
    <w:rsid w:val="00963EAA"/>
    <w:rsid w:val="00965050"/>
    <w:rsid w:val="009666A3"/>
    <w:rsid w:val="00971272"/>
    <w:rsid w:val="00974016"/>
    <w:rsid w:val="00974744"/>
    <w:rsid w:val="00980991"/>
    <w:rsid w:val="0098236B"/>
    <w:rsid w:val="009843E8"/>
    <w:rsid w:val="009862E6"/>
    <w:rsid w:val="00986D06"/>
    <w:rsid w:val="0099478A"/>
    <w:rsid w:val="00996FEF"/>
    <w:rsid w:val="0099718C"/>
    <w:rsid w:val="00997AF3"/>
    <w:rsid w:val="009A3774"/>
    <w:rsid w:val="009A53EF"/>
    <w:rsid w:val="009A5A0C"/>
    <w:rsid w:val="009C073E"/>
    <w:rsid w:val="009C6C69"/>
    <w:rsid w:val="009D7713"/>
    <w:rsid w:val="009D7CEB"/>
    <w:rsid w:val="009E5FB5"/>
    <w:rsid w:val="009F6B3A"/>
    <w:rsid w:val="009F7956"/>
    <w:rsid w:val="009F7BE3"/>
    <w:rsid w:val="00A07375"/>
    <w:rsid w:val="00A11F1D"/>
    <w:rsid w:val="00A14269"/>
    <w:rsid w:val="00A15E1B"/>
    <w:rsid w:val="00A21467"/>
    <w:rsid w:val="00A220D7"/>
    <w:rsid w:val="00A25A69"/>
    <w:rsid w:val="00A25E8B"/>
    <w:rsid w:val="00A25F47"/>
    <w:rsid w:val="00A26278"/>
    <w:rsid w:val="00A2691A"/>
    <w:rsid w:val="00A31C91"/>
    <w:rsid w:val="00A31E8D"/>
    <w:rsid w:val="00A33B1B"/>
    <w:rsid w:val="00A34B93"/>
    <w:rsid w:val="00A34E6F"/>
    <w:rsid w:val="00A469DE"/>
    <w:rsid w:val="00A50B3D"/>
    <w:rsid w:val="00A518AC"/>
    <w:rsid w:val="00A55BAA"/>
    <w:rsid w:val="00A67D9A"/>
    <w:rsid w:val="00A7608A"/>
    <w:rsid w:val="00A8145E"/>
    <w:rsid w:val="00A85AC1"/>
    <w:rsid w:val="00A86E18"/>
    <w:rsid w:val="00A904FA"/>
    <w:rsid w:val="00A912D4"/>
    <w:rsid w:val="00A93DFD"/>
    <w:rsid w:val="00A95AE7"/>
    <w:rsid w:val="00AA1058"/>
    <w:rsid w:val="00AA1CEA"/>
    <w:rsid w:val="00AA51B6"/>
    <w:rsid w:val="00AA694A"/>
    <w:rsid w:val="00AC2A01"/>
    <w:rsid w:val="00AC4B51"/>
    <w:rsid w:val="00AC6E45"/>
    <w:rsid w:val="00AD1CBA"/>
    <w:rsid w:val="00AD35EC"/>
    <w:rsid w:val="00AD63CF"/>
    <w:rsid w:val="00AD6520"/>
    <w:rsid w:val="00AD6D67"/>
    <w:rsid w:val="00AE22F9"/>
    <w:rsid w:val="00AE5B7D"/>
    <w:rsid w:val="00AF06A3"/>
    <w:rsid w:val="00B02215"/>
    <w:rsid w:val="00B04A44"/>
    <w:rsid w:val="00B05D44"/>
    <w:rsid w:val="00B107C5"/>
    <w:rsid w:val="00B14CD0"/>
    <w:rsid w:val="00B17D19"/>
    <w:rsid w:val="00B27197"/>
    <w:rsid w:val="00B271B3"/>
    <w:rsid w:val="00B47EAB"/>
    <w:rsid w:val="00B524A2"/>
    <w:rsid w:val="00B54C4B"/>
    <w:rsid w:val="00B55C6D"/>
    <w:rsid w:val="00B55D06"/>
    <w:rsid w:val="00B634F4"/>
    <w:rsid w:val="00B65160"/>
    <w:rsid w:val="00B70D2E"/>
    <w:rsid w:val="00B71E2A"/>
    <w:rsid w:val="00B72A7E"/>
    <w:rsid w:val="00B75561"/>
    <w:rsid w:val="00B75A2F"/>
    <w:rsid w:val="00B779FC"/>
    <w:rsid w:val="00B800FF"/>
    <w:rsid w:val="00B82783"/>
    <w:rsid w:val="00B8402C"/>
    <w:rsid w:val="00B94630"/>
    <w:rsid w:val="00BA1049"/>
    <w:rsid w:val="00BA1C6F"/>
    <w:rsid w:val="00BB08F2"/>
    <w:rsid w:val="00BB11CB"/>
    <w:rsid w:val="00BB2C7B"/>
    <w:rsid w:val="00BC07ED"/>
    <w:rsid w:val="00BC5215"/>
    <w:rsid w:val="00BC543C"/>
    <w:rsid w:val="00BC774E"/>
    <w:rsid w:val="00BD2AFB"/>
    <w:rsid w:val="00BD30D2"/>
    <w:rsid w:val="00BD75A5"/>
    <w:rsid w:val="00BE05EA"/>
    <w:rsid w:val="00BE6AD7"/>
    <w:rsid w:val="00BF3880"/>
    <w:rsid w:val="00C023C3"/>
    <w:rsid w:val="00C145C0"/>
    <w:rsid w:val="00C16932"/>
    <w:rsid w:val="00C22B8A"/>
    <w:rsid w:val="00C350A5"/>
    <w:rsid w:val="00C37A4E"/>
    <w:rsid w:val="00C431EF"/>
    <w:rsid w:val="00C50CAE"/>
    <w:rsid w:val="00C50E06"/>
    <w:rsid w:val="00C51B03"/>
    <w:rsid w:val="00C553C8"/>
    <w:rsid w:val="00C55C41"/>
    <w:rsid w:val="00C672A9"/>
    <w:rsid w:val="00C7167D"/>
    <w:rsid w:val="00C720C2"/>
    <w:rsid w:val="00C77694"/>
    <w:rsid w:val="00C806B7"/>
    <w:rsid w:val="00C873DA"/>
    <w:rsid w:val="00C87E3F"/>
    <w:rsid w:val="00C95107"/>
    <w:rsid w:val="00C960F8"/>
    <w:rsid w:val="00C96AF5"/>
    <w:rsid w:val="00C970D6"/>
    <w:rsid w:val="00CA4E73"/>
    <w:rsid w:val="00CB22ED"/>
    <w:rsid w:val="00CB2FC8"/>
    <w:rsid w:val="00CC1A27"/>
    <w:rsid w:val="00CD3E2B"/>
    <w:rsid w:val="00CD4FBF"/>
    <w:rsid w:val="00CD5765"/>
    <w:rsid w:val="00CE44CB"/>
    <w:rsid w:val="00CE570B"/>
    <w:rsid w:val="00CE5A91"/>
    <w:rsid w:val="00CE7FED"/>
    <w:rsid w:val="00CF06BA"/>
    <w:rsid w:val="00CF4259"/>
    <w:rsid w:val="00CF728D"/>
    <w:rsid w:val="00CF77C6"/>
    <w:rsid w:val="00D04379"/>
    <w:rsid w:val="00D11ED3"/>
    <w:rsid w:val="00D167C9"/>
    <w:rsid w:val="00D222F0"/>
    <w:rsid w:val="00D2656A"/>
    <w:rsid w:val="00D306FB"/>
    <w:rsid w:val="00D318CC"/>
    <w:rsid w:val="00D47DDC"/>
    <w:rsid w:val="00D514EA"/>
    <w:rsid w:val="00D67625"/>
    <w:rsid w:val="00D67C02"/>
    <w:rsid w:val="00D75FB3"/>
    <w:rsid w:val="00D85A61"/>
    <w:rsid w:val="00D90FEA"/>
    <w:rsid w:val="00D9124B"/>
    <w:rsid w:val="00D956D9"/>
    <w:rsid w:val="00D968D6"/>
    <w:rsid w:val="00DA0F34"/>
    <w:rsid w:val="00DA1B8C"/>
    <w:rsid w:val="00DA3B8E"/>
    <w:rsid w:val="00DA6714"/>
    <w:rsid w:val="00DB750C"/>
    <w:rsid w:val="00DC02FA"/>
    <w:rsid w:val="00DC0555"/>
    <w:rsid w:val="00DC1A86"/>
    <w:rsid w:val="00DC5D4C"/>
    <w:rsid w:val="00DD2DEA"/>
    <w:rsid w:val="00DD3765"/>
    <w:rsid w:val="00DE7DFB"/>
    <w:rsid w:val="00DF1FB5"/>
    <w:rsid w:val="00DF3058"/>
    <w:rsid w:val="00DF3B5F"/>
    <w:rsid w:val="00DF6254"/>
    <w:rsid w:val="00E02EF6"/>
    <w:rsid w:val="00E032E5"/>
    <w:rsid w:val="00E03C97"/>
    <w:rsid w:val="00E04867"/>
    <w:rsid w:val="00E14768"/>
    <w:rsid w:val="00E15C5A"/>
    <w:rsid w:val="00E2064B"/>
    <w:rsid w:val="00E243CD"/>
    <w:rsid w:val="00E30203"/>
    <w:rsid w:val="00E31E67"/>
    <w:rsid w:val="00E334D0"/>
    <w:rsid w:val="00E35DC3"/>
    <w:rsid w:val="00E41085"/>
    <w:rsid w:val="00E4134E"/>
    <w:rsid w:val="00E47592"/>
    <w:rsid w:val="00E479D3"/>
    <w:rsid w:val="00E575D1"/>
    <w:rsid w:val="00E57C49"/>
    <w:rsid w:val="00E64665"/>
    <w:rsid w:val="00E64949"/>
    <w:rsid w:val="00E655D0"/>
    <w:rsid w:val="00E67ADF"/>
    <w:rsid w:val="00E92880"/>
    <w:rsid w:val="00E97230"/>
    <w:rsid w:val="00EA0563"/>
    <w:rsid w:val="00EA39F6"/>
    <w:rsid w:val="00EA4D0F"/>
    <w:rsid w:val="00EB0952"/>
    <w:rsid w:val="00EB2D7D"/>
    <w:rsid w:val="00EB78D9"/>
    <w:rsid w:val="00EC2070"/>
    <w:rsid w:val="00ED6CD8"/>
    <w:rsid w:val="00EE064F"/>
    <w:rsid w:val="00EE0F91"/>
    <w:rsid w:val="00EE3F39"/>
    <w:rsid w:val="00EE5669"/>
    <w:rsid w:val="00EF011F"/>
    <w:rsid w:val="00EF374C"/>
    <w:rsid w:val="00EF4B1E"/>
    <w:rsid w:val="00EF5EAE"/>
    <w:rsid w:val="00F05E2D"/>
    <w:rsid w:val="00F06F39"/>
    <w:rsid w:val="00F06FA0"/>
    <w:rsid w:val="00F1124A"/>
    <w:rsid w:val="00F128DF"/>
    <w:rsid w:val="00F21CFF"/>
    <w:rsid w:val="00F23315"/>
    <w:rsid w:val="00F24738"/>
    <w:rsid w:val="00F25B27"/>
    <w:rsid w:val="00F269C4"/>
    <w:rsid w:val="00F3142C"/>
    <w:rsid w:val="00F323A9"/>
    <w:rsid w:val="00F33A5D"/>
    <w:rsid w:val="00F343D7"/>
    <w:rsid w:val="00F3640D"/>
    <w:rsid w:val="00F51194"/>
    <w:rsid w:val="00F51C69"/>
    <w:rsid w:val="00F53657"/>
    <w:rsid w:val="00F5564D"/>
    <w:rsid w:val="00F56CC5"/>
    <w:rsid w:val="00F576A5"/>
    <w:rsid w:val="00F57989"/>
    <w:rsid w:val="00F57A17"/>
    <w:rsid w:val="00F606B0"/>
    <w:rsid w:val="00F61EA0"/>
    <w:rsid w:val="00F63A37"/>
    <w:rsid w:val="00F64BDD"/>
    <w:rsid w:val="00F65FB7"/>
    <w:rsid w:val="00F66AFD"/>
    <w:rsid w:val="00F76993"/>
    <w:rsid w:val="00F803D1"/>
    <w:rsid w:val="00F813D1"/>
    <w:rsid w:val="00F85147"/>
    <w:rsid w:val="00F85854"/>
    <w:rsid w:val="00F87D0E"/>
    <w:rsid w:val="00F91881"/>
    <w:rsid w:val="00F966B5"/>
    <w:rsid w:val="00FB32C3"/>
    <w:rsid w:val="00FB5869"/>
    <w:rsid w:val="00FC4E86"/>
    <w:rsid w:val="00FC56B6"/>
    <w:rsid w:val="00FD564B"/>
    <w:rsid w:val="00FE5FB6"/>
    <w:rsid w:val="00FE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D564B"/>
    <w:rPr>
      <w:lang w:eastAsia="en-US"/>
    </w:rPr>
  </w:style>
  <w:style w:type="paragraph" w:styleId="Header">
    <w:name w:val="header"/>
    <w:basedOn w:val="Normal"/>
    <w:link w:val="HeaderChar"/>
    <w:uiPriority w:val="99"/>
    <w:rsid w:val="0058202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8202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140</Words>
  <Characters>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</cp:lastModifiedBy>
  <cp:revision>3</cp:revision>
  <dcterms:created xsi:type="dcterms:W3CDTF">2016-06-08T15:30:00Z</dcterms:created>
  <dcterms:modified xsi:type="dcterms:W3CDTF">2018-04-17T23:28:00Z</dcterms:modified>
</cp:coreProperties>
</file>